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21" w:rsidRPr="00FE6A21" w:rsidRDefault="00FE6A21" w:rsidP="00FE6A21">
      <w:p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hAnsi="Times New Roman"/>
          <w:color w:val="444444"/>
          <w:sz w:val="24"/>
          <w:szCs w:val="24"/>
        </w:rPr>
      </w:pPr>
      <w:bookmarkStart w:id="0" w:name="_GoBack"/>
      <w:bookmarkEnd w:id="0"/>
      <w:r w:rsidRPr="00FE6A21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All packing slips must include the following information</w:t>
      </w:r>
    </w:p>
    <w:p w:rsidR="00FE6A21" w:rsidRPr="00FE6A21" w:rsidRDefault="00FE6A21" w:rsidP="00122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Vendor name and address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Packing slip number and date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Corresponding department number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Corresponding purchase order number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Applicable store abbreviation and number </w:t>
      </w:r>
    </w:p>
    <w:p w:rsidR="00FE6A21" w:rsidRPr="007F33DA" w:rsidRDefault="00FE6A21" w:rsidP="0012288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16"/>
          <w:szCs w:val="16"/>
        </w:rPr>
      </w:pPr>
      <w:r w:rsidRPr="007F33DA">
        <w:rPr>
          <w:rFonts w:ascii="Times New Roman" w:hAnsi="Times New Roman"/>
          <w:color w:val="444444"/>
          <w:sz w:val="16"/>
          <w:szCs w:val="16"/>
        </w:rPr>
        <w:t>Neiman Marcus Stores</w:t>
      </w:r>
      <w:proofErr w:type="gramStart"/>
      <w:r w:rsidRPr="007F33DA">
        <w:rPr>
          <w:rFonts w:ascii="Times New Roman" w:hAnsi="Times New Roman"/>
          <w:color w:val="444444"/>
          <w:sz w:val="16"/>
          <w:szCs w:val="16"/>
        </w:rPr>
        <w:t>,</w:t>
      </w:r>
      <w:r w:rsidR="00075204">
        <w:rPr>
          <w:rFonts w:ascii="Times New Roman" w:hAnsi="Times New Roman"/>
          <w:color w:val="444444"/>
          <w:sz w:val="16"/>
          <w:szCs w:val="16"/>
        </w:rPr>
        <w:t>,</w:t>
      </w:r>
      <w:proofErr w:type="gramEnd"/>
      <w:r w:rsidR="00075204">
        <w:rPr>
          <w:rFonts w:ascii="Times New Roman" w:hAnsi="Times New Roman"/>
          <w:color w:val="444444"/>
          <w:sz w:val="16"/>
          <w:szCs w:val="16"/>
        </w:rPr>
        <w:t xml:space="preserve"> Bergdorf Goodman, Last Call and Neiman Marcus Direct  must be a 4</w:t>
      </w:r>
      <w:r w:rsidRPr="007F33DA">
        <w:rPr>
          <w:rFonts w:ascii="Times New Roman" w:hAnsi="Times New Roman"/>
          <w:color w:val="444444"/>
          <w:sz w:val="16"/>
          <w:szCs w:val="16"/>
        </w:rPr>
        <w:t xml:space="preserve"> digit store number format.  Example:  </w:t>
      </w:r>
      <w:r w:rsidR="00075204">
        <w:rPr>
          <w:rFonts w:ascii="Times New Roman" w:hAnsi="Times New Roman"/>
          <w:color w:val="444444"/>
          <w:sz w:val="16"/>
          <w:szCs w:val="16"/>
        </w:rPr>
        <w:t>1001</w:t>
      </w:r>
      <w:r w:rsidR="00902AE3">
        <w:rPr>
          <w:rFonts w:ascii="Times New Roman" w:hAnsi="Times New Roman"/>
          <w:color w:val="444444"/>
          <w:sz w:val="16"/>
          <w:szCs w:val="16"/>
        </w:rPr>
        <w:t>, 1063</w:t>
      </w:r>
      <w:r w:rsidR="00350BE2">
        <w:rPr>
          <w:rFonts w:ascii="Times New Roman" w:hAnsi="Times New Roman"/>
          <w:color w:val="444444"/>
          <w:sz w:val="16"/>
          <w:szCs w:val="16"/>
        </w:rPr>
        <w:t>, 2014</w:t>
      </w:r>
      <w:r w:rsidR="00902AE3">
        <w:rPr>
          <w:rFonts w:ascii="Times New Roman" w:hAnsi="Times New Roman"/>
          <w:color w:val="444444"/>
          <w:sz w:val="16"/>
          <w:szCs w:val="16"/>
        </w:rPr>
        <w:t xml:space="preserve"> </w:t>
      </w:r>
      <w:r w:rsidR="00075204">
        <w:rPr>
          <w:rFonts w:ascii="Times New Roman" w:hAnsi="Times New Roman"/>
          <w:color w:val="444444"/>
          <w:sz w:val="16"/>
          <w:szCs w:val="16"/>
        </w:rPr>
        <w:t>or 7088</w:t>
      </w:r>
    </w:p>
    <w:p w:rsidR="00FE6A21" w:rsidRPr="00FE6A21" w:rsidRDefault="00075204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sz w:val="20"/>
          <w:szCs w:val="20"/>
        </w:rPr>
        <w:t>Supplier Site Number</w:t>
      </w:r>
      <w:r w:rsidR="00FE6A21" w:rsidRPr="00FE6A21">
        <w:rPr>
          <w:rFonts w:ascii="Times New Roman" w:hAnsi="Times New Roman"/>
          <w:color w:val="444444"/>
          <w:sz w:val="20"/>
          <w:szCs w:val="20"/>
        </w:rPr>
        <w:t xml:space="preserve"> as shown on the purchase order </w:t>
      </w:r>
    </w:p>
    <w:p w:rsidR="00FE6A21" w:rsidRPr="007F33DA" w:rsidRDefault="00075204" w:rsidP="00FE6A2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16"/>
          <w:szCs w:val="16"/>
        </w:rPr>
      </w:pPr>
      <w:r>
        <w:rPr>
          <w:rFonts w:ascii="Times New Roman" w:hAnsi="Times New Roman"/>
          <w:color w:val="444444"/>
          <w:sz w:val="16"/>
          <w:szCs w:val="16"/>
        </w:rPr>
        <w:t xml:space="preserve">The Supplier Site </w:t>
      </w:r>
      <w:r w:rsidR="00FE6A21" w:rsidRPr="007F33DA">
        <w:rPr>
          <w:rFonts w:ascii="Times New Roman" w:hAnsi="Times New Roman"/>
          <w:color w:val="444444"/>
          <w:sz w:val="16"/>
          <w:szCs w:val="16"/>
        </w:rPr>
        <w:t xml:space="preserve">number is the Neiman Marcus Group </w:t>
      </w:r>
      <w:r>
        <w:rPr>
          <w:rFonts w:ascii="Times New Roman" w:hAnsi="Times New Roman"/>
          <w:color w:val="444444"/>
          <w:sz w:val="16"/>
          <w:szCs w:val="16"/>
        </w:rPr>
        <w:t>account number</w:t>
      </w:r>
      <w:r w:rsidR="00FE6A21" w:rsidRPr="007F33DA">
        <w:rPr>
          <w:rFonts w:ascii="Times New Roman" w:hAnsi="Times New Roman"/>
          <w:color w:val="444444"/>
          <w:sz w:val="16"/>
          <w:szCs w:val="16"/>
        </w:rPr>
        <w:t xml:space="preserve">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Manufacturing Style and description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Size description (when ordered by size)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Color description (when ordered by color) </w:t>
      </w:r>
    </w:p>
    <w:p w:rsidR="00FE6A21" w:rsidRPr="00FE6A21" w:rsidRDefault="00FE6A21" w:rsidP="00FE6A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 xml:space="preserve">Quantity shipped </w:t>
      </w:r>
    </w:p>
    <w:p w:rsidR="00FE6A21" w:rsidRPr="00186830" w:rsidRDefault="00FE6A21" w:rsidP="00186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Times New Roman" w:hAnsi="Times New Roman"/>
          <w:color w:val="444444"/>
          <w:sz w:val="20"/>
          <w:szCs w:val="20"/>
        </w:rPr>
      </w:pPr>
      <w:r w:rsidRPr="00FE6A21">
        <w:rPr>
          <w:rFonts w:ascii="Times New Roman" w:hAnsi="Times New Roman"/>
          <w:color w:val="444444"/>
          <w:sz w:val="20"/>
          <w:szCs w:val="20"/>
        </w:rPr>
        <w:t>Total of q</w:t>
      </w:r>
      <w:r w:rsidR="00186830">
        <w:rPr>
          <w:rFonts w:ascii="Times New Roman" w:hAnsi="Times New Roman"/>
          <w:color w:val="444444"/>
          <w:sz w:val="20"/>
          <w:szCs w:val="20"/>
        </w:rPr>
        <w:t>uantity shipped by packing slip</w:t>
      </w:r>
    </w:p>
    <w:tbl>
      <w:tblPr>
        <w:tblStyle w:val="TableGrid"/>
        <w:tblW w:w="1008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0"/>
        <w:gridCol w:w="2527"/>
        <w:gridCol w:w="5940"/>
      </w:tblGrid>
      <w:tr w:rsidR="00CE22F2">
        <w:trPr>
          <w:jc w:val="center"/>
        </w:trPr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CE22F2" w:rsidRDefault="0047432D" w:rsidP="000B3BAA">
            <w:r w:rsidRPr="0047432D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2527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CE22F2" w:rsidRDefault="00CE22F2" w:rsidP="000B3BAA">
            <w:pPr>
              <w:pStyle w:val="Slogan"/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CE22F2" w:rsidRDefault="00CE22F2" w:rsidP="000B3BAA">
            <w:pPr>
              <w:pStyle w:val="Heading1"/>
            </w:pPr>
            <w:r>
              <w:t>PACKING SLIP</w:t>
            </w:r>
          </w:p>
        </w:tc>
      </w:tr>
    </w:tbl>
    <w:p w:rsidR="00CE22F2" w:rsidRDefault="00CE22F2" w:rsidP="00CE22F2"/>
    <w:tbl>
      <w:tblPr>
        <w:tblW w:w="10080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5202"/>
        <w:gridCol w:w="1512"/>
        <w:gridCol w:w="2646"/>
      </w:tblGrid>
      <w:tr w:rsidR="00CE22F2">
        <w:trPr>
          <w:trHeight w:hRule="exact" w:val="1314"/>
          <w:jc w:val="center"/>
        </w:trPr>
        <w:tc>
          <w:tcPr>
            <w:tcW w:w="5922" w:type="dxa"/>
            <w:gridSpan w:val="2"/>
            <w:shd w:val="clear" w:color="auto" w:fill="FFFFFF"/>
            <w:tcMar>
              <w:top w:w="0" w:type="dxa"/>
            </w:tcMar>
          </w:tcPr>
          <w:p w:rsidR="00CE22F2" w:rsidRDefault="00CE22F2" w:rsidP="000B3BAA">
            <w:pPr>
              <w:pStyle w:val="lefttext"/>
            </w:pPr>
            <w:r w:rsidRPr="001E3C2E">
              <w:fldChar w:fldCharType="begin"/>
            </w:r>
            <w:r w:rsidRPr="001E3C2E">
              <w:instrText>MACROBUTTON DoFieldClick [Your Company Name]</w:instrText>
            </w:r>
            <w:r w:rsidRPr="001E3C2E">
              <w:fldChar w:fldCharType="end"/>
            </w:r>
            <w:r>
              <w:t xml:space="preserve"> </w:t>
            </w:r>
            <w:r w:rsidRPr="0047432D">
              <w:rPr>
                <w:b/>
                <w:color w:val="FF0000"/>
                <w:sz w:val="24"/>
                <w:szCs w:val="24"/>
              </w:rPr>
              <w:t>(</w:t>
            </w:r>
            <w:r w:rsidR="0012288C">
              <w:rPr>
                <w:b/>
                <w:color w:val="FF0000"/>
                <w:sz w:val="24"/>
                <w:szCs w:val="24"/>
              </w:rPr>
              <w:t>A</w:t>
            </w:r>
            <w:r w:rsidRPr="0047432D">
              <w:rPr>
                <w:b/>
                <w:color w:val="FF0000"/>
                <w:sz w:val="24"/>
                <w:szCs w:val="24"/>
              </w:rPr>
              <w:t>)</w:t>
            </w:r>
          </w:p>
          <w:p w:rsidR="00CE22F2" w:rsidRDefault="00CE22F2" w:rsidP="000B3BAA">
            <w:pPr>
              <w:pStyle w:val="lefttext"/>
            </w:pPr>
            <w:r w:rsidRPr="001E3C2E">
              <w:fldChar w:fldCharType="begin"/>
            </w:r>
            <w:r w:rsidRPr="001E3C2E">
              <w:instrText>MACROBUTTON DoFieldClick [Street Address]</w:instrText>
            </w:r>
            <w:r w:rsidRPr="001E3C2E">
              <w:fldChar w:fldCharType="end"/>
            </w:r>
            <w:r>
              <w:t xml:space="preserve">, </w:t>
            </w:r>
            <w:r w:rsidRPr="001E3C2E">
              <w:fldChar w:fldCharType="begin"/>
            </w:r>
            <w:r w:rsidRPr="001E3C2E">
              <w:instrText>MACROBUTTON DoFieldClick [City, ST  ZIP Code]</w:instrText>
            </w:r>
            <w:r w:rsidRPr="001E3C2E">
              <w:fldChar w:fldCharType="end"/>
            </w:r>
          </w:p>
          <w:p w:rsidR="00CE22F2" w:rsidRDefault="00CE22F2" w:rsidP="000B3BAA">
            <w:pPr>
              <w:pStyle w:val="lefttext"/>
            </w:pPr>
            <w:r>
              <w:fldChar w:fldCharType="begin"/>
            </w:r>
            <w:r>
              <w:instrText>MACROBUTTON DoFieldClick [Phone]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[Fax]</w:instrText>
            </w:r>
            <w:r>
              <w:fldChar w:fldCharType="end"/>
            </w:r>
          </w:p>
          <w:p w:rsidR="00CE22F2" w:rsidRPr="001E3C2E" w:rsidRDefault="00CE22F2" w:rsidP="000B3BAA">
            <w:pPr>
              <w:pStyle w:val="lefttext"/>
            </w:pPr>
            <w:r w:rsidRPr="001E3C2E">
              <w:fldChar w:fldCharType="begin"/>
            </w:r>
            <w:r w:rsidRPr="001E3C2E">
              <w:instrText>MACROBUTTON DoFieldClick [</w:instrText>
            </w:r>
            <w:r>
              <w:instrText>e-mail</w:instrText>
            </w:r>
            <w:r w:rsidRPr="001E3C2E">
              <w:instrText>]</w:instrText>
            </w:r>
            <w:r w:rsidRPr="001E3C2E">
              <w:fldChar w:fldCharType="end"/>
            </w:r>
          </w:p>
        </w:tc>
        <w:tc>
          <w:tcPr>
            <w:tcW w:w="4158" w:type="dxa"/>
            <w:gridSpan w:val="2"/>
            <w:shd w:val="clear" w:color="auto" w:fill="FFFFFF"/>
          </w:tcPr>
          <w:p w:rsidR="00CE22F2" w:rsidRDefault="00CE22F2" w:rsidP="000B3BAA">
            <w:pPr>
              <w:pStyle w:val="DateandNumber"/>
            </w:pPr>
            <w:r w:rsidRPr="0047432D">
              <w:rPr>
                <w:b/>
                <w:color w:val="FF0000"/>
                <w:sz w:val="24"/>
                <w:szCs w:val="24"/>
              </w:rPr>
              <w:t>(</w:t>
            </w:r>
            <w:r w:rsidR="0012288C">
              <w:rPr>
                <w:b/>
                <w:color w:val="FF0000"/>
                <w:sz w:val="24"/>
                <w:szCs w:val="24"/>
              </w:rPr>
              <w:t>B</w:t>
            </w:r>
            <w:r w:rsidRPr="0047432D">
              <w:rPr>
                <w:b/>
                <w:color w:val="FF0000"/>
                <w:sz w:val="24"/>
                <w:szCs w:val="24"/>
              </w:rPr>
              <w:t>)</w:t>
            </w:r>
            <w:r>
              <w:t xml:space="preserve"> </w:t>
            </w:r>
            <w:r w:rsidRPr="000E042A">
              <w:t xml:space="preserve">Date: </w:t>
            </w:r>
            <w:r w:rsidRPr="000E042A">
              <w:fldChar w:fldCharType="begin"/>
            </w:r>
            <w:r w:rsidRPr="000E042A">
              <w:instrText xml:space="preserve"> DATE \@ "MMMM d, yyyy" </w:instrText>
            </w:r>
            <w:r w:rsidRPr="000E042A">
              <w:fldChar w:fldCharType="separate"/>
            </w:r>
            <w:r w:rsidR="00350BE2">
              <w:rPr>
                <w:noProof/>
              </w:rPr>
              <w:t>August 11, 2017</w:t>
            </w:r>
            <w:r w:rsidRPr="000E042A">
              <w:fldChar w:fldCharType="end"/>
            </w:r>
          </w:p>
          <w:p w:rsidR="00CE22F2" w:rsidRDefault="0012288C" w:rsidP="000B3BAA">
            <w:pPr>
              <w:pStyle w:val="DateandNumber"/>
            </w:pPr>
            <w:r>
              <w:t>Packing Slip</w:t>
            </w:r>
            <w:r w:rsidR="00CE22F2" w:rsidRPr="000E042A">
              <w:t xml:space="preserve"> # </w:t>
            </w:r>
            <w:r w:rsidR="00CE22F2" w:rsidRPr="000E042A">
              <w:fldChar w:fldCharType="begin"/>
            </w:r>
            <w:r w:rsidR="00CE22F2" w:rsidRPr="000E042A">
              <w:instrText>MACROBUTTON DoFieldClick [100]</w:instrText>
            </w:r>
            <w:r w:rsidR="00CE22F2" w:rsidRPr="000E042A">
              <w:fldChar w:fldCharType="end"/>
            </w:r>
          </w:p>
        </w:tc>
      </w:tr>
      <w:tr w:rsidR="00CE22F2" w:rsidRPr="005A6D66">
        <w:trPr>
          <w:trHeight w:val="1566"/>
          <w:jc w:val="center"/>
        </w:trPr>
        <w:tc>
          <w:tcPr>
            <w:tcW w:w="720" w:type="dxa"/>
            <w:shd w:val="clear" w:color="auto" w:fill="FFFFFF"/>
            <w:tcMar>
              <w:top w:w="0" w:type="dxa"/>
              <w:bottom w:w="0" w:type="dxa"/>
            </w:tcMar>
          </w:tcPr>
          <w:p w:rsidR="00CE22F2" w:rsidRPr="00A67CCD" w:rsidRDefault="00CE22F2" w:rsidP="000B3BAA">
            <w:pPr>
              <w:pStyle w:val="to"/>
              <w:jc w:val="left"/>
            </w:pPr>
            <w:r>
              <w:t>BILL TO</w:t>
            </w:r>
          </w:p>
        </w:tc>
        <w:tc>
          <w:tcPr>
            <w:tcW w:w="5202" w:type="dxa"/>
            <w:shd w:val="clear" w:color="auto" w:fill="FFFFFF"/>
          </w:tcPr>
          <w:p w:rsidR="00CE22F2" w:rsidRPr="003A40D2" w:rsidRDefault="00CE22F2" w:rsidP="000B3BAA">
            <w:pPr>
              <w:pStyle w:val="Address"/>
            </w:pPr>
            <w:r w:rsidRPr="003A40D2">
              <w:fldChar w:fldCharType="begin"/>
            </w:r>
            <w:r w:rsidRPr="003A40D2">
              <w:instrText>MACROBUTTON DoFieldClick [Company Name]</w:instrText>
            </w:r>
            <w:r w:rsidRPr="003A40D2">
              <w:fldChar w:fldCharType="end"/>
            </w:r>
          </w:p>
          <w:p w:rsidR="00CE22F2" w:rsidRPr="003A40D2" w:rsidRDefault="00CE22F2" w:rsidP="000B3BAA">
            <w:pPr>
              <w:pStyle w:val="Address"/>
            </w:pPr>
            <w:r w:rsidRPr="003A40D2">
              <w:fldChar w:fldCharType="begin"/>
            </w:r>
            <w:r w:rsidRPr="003A40D2">
              <w:instrText>MACROBUTTON DoFieldClick [Street Address]</w:instrText>
            </w:r>
            <w:r w:rsidRPr="003A40D2">
              <w:fldChar w:fldCharType="end"/>
            </w:r>
          </w:p>
          <w:p w:rsidR="00CE22F2" w:rsidRPr="003A40D2" w:rsidRDefault="00CE22F2" w:rsidP="000B3BAA">
            <w:pPr>
              <w:pStyle w:val="Address"/>
            </w:pPr>
            <w:r w:rsidRPr="003A40D2">
              <w:fldChar w:fldCharType="begin"/>
            </w:r>
            <w:r w:rsidRPr="003A40D2">
              <w:instrText>MACROBUTTON DoFieldClick [City, ST  ZIP Code]</w:instrText>
            </w:r>
            <w:r w:rsidRPr="003A40D2">
              <w:fldChar w:fldCharType="end"/>
            </w:r>
          </w:p>
          <w:p w:rsidR="00CE22F2" w:rsidRDefault="00CE22F2" w:rsidP="000B3BAA">
            <w:pPr>
              <w:pStyle w:val="Address"/>
            </w:pPr>
          </w:p>
        </w:tc>
        <w:tc>
          <w:tcPr>
            <w:tcW w:w="1512" w:type="dxa"/>
            <w:shd w:val="clear" w:color="auto" w:fill="FFFFFF"/>
            <w:tcMar>
              <w:bottom w:w="0" w:type="dxa"/>
            </w:tcMar>
          </w:tcPr>
          <w:p w:rsidR="00CE22F2" w:rsidRDefault="00CE22F2" w:rsidP="000B3BAA">
            <w:pPr>
              <w:pStyle w:val="to"/>
            </w:pPr>
            <w:r>
              <w:t xml:space="preserve">ship </w:t>
            </w:r>
          </w:p>
          <w:p w:rsidR="00CE22F2" w:rsidRPr="00E43CD7" w:rsidRDefault="00CE22F2" w:rsidP="000B3BAA">
            <w:pPr>
              <w:pStyle w:val="to"/>
            </w:pPr>
            <w:r>
              <w:t>to</w:t>
            </w:r>
          </w:p>
        </w:tc>
        <w:tc>
          <w:tcPr>
            <w:tcW w:w="2646" w:type="dxa"/>
            <w:shd w:val="clear" w:color="auto" w:fill="FFFFFF"/>
          </w:tcPr>
          <w:p w:rsidR="00CE22F2" w:rsidRPr="001E3C2E" w:rsidRDefault="00CE22F2" w:rsidP="000B3BAA">
            <w:pPr>
              <w:pStyle w:val="Address"/>
            </w:pPr>
            <w:r w:rsidRPr="0047432D">
              <w:rPr>
                <w:b/>
                <w:color w:val="FF0000"/>
                <w:sz w:val="24"/>
                <w:szCs w:val="24"/>
              </w:rPr>
              <w:t>(</w:t>
            </w:r>
            <w:r w:rsidR="0012288C">
              <w:rPr>
                <w:b/>
                <w:color w:val="FF0000"/>
                <w:sz w:val="24"/>
                <w:szCs w:val="24"/>
              </w:rPr>
              <w:t>E</w:t>
            </w:r>
            <w:r w:rsidRPr="0047432D">
              <w:rPr>
                <w:b/>
                <w:color w:val="FF0000"/>
                <w:sz w:val="24"/>
                <w:szCs w:val="24"/>
              </w:rPr>
              <w:t>)</w:t>
            </w:r>
            <w:r>
              <w:t>Store Name</w:t>
            </w:r>
          </w:p>
          <w:p w:rsidR="00CE22F2" w:rsidRPr="001E3C2E" w:rsidRDefault="00CE22F2" w:rsidP="000B3BAA">
            <w:pPr>
              <w:pStyle w:val="Address"/>
            </w:pPr>
            <w:r>
              <w:t>Store Abbreviation and #</w:t>
            </w:r>
          </w:p>
          <w:p w:rsidR="00CE22F2" w:rsidRDefault="00CE22F2" w:rsidP="000B3BAA">
            <w:pPr>
              <w:pStyle w:val="Address"/>
            </w:pPr>
            <w:r w:rsidRPr="001E3C2E">
              <w:fldChar w:fldCharType="begin"/>
            </w:r>
            <w:r w:rsidRPr="001E3C2E">
              <w:instrText>MACROBUTTON DoFieldClick [Street Address]</w:instrText>
            </w:r>
            <w:r w:rsidRPr="001E3C2E">
              <w:fldChar w:fldCharType="end"/>
            </w:r>
          </w:p>
          <w:p w:rsidR="00CE22F2" w:rsidRPr="001E3C2E" w:rsidRDefault="00CE22F2" w:rsidP="000B3BAA">
            <w:pPr>
              <w:pStyle w:val="Address"/>
            </w:pPr>
            <w:r w:rsidRPr="001E3C2E">
              <w:fldChar w:fldCharType="begin"/>
            </w:r>
            <w:r w:rsidRPr="001E3C2E">
              <w:instrText>MACROBUTTON DoFieldClick [City, ST  ZIP Code]</w:instrText>
            </w:r>
            <w:r w:rsidRPr="001E3C2E">
              <w:fldChar w:fldCharType="end"/>
            </w:r>
          </w:p>
          <w:p w:rsidR="00CE22F2" w:rsidRPr="005A6D66" w:rsidRDefault="00CE22F2" w:rsidP="000B3BAA">
            <w:pPr>
              <w:pStyle w:val="Address"/>
            </w:pPr>
          </w:p>
        </w:tc>
      </w:tr>
    </w:tbl>
    <w:p w:rsidR="00CE22F2" w:rsidRDefault="00CE22F2" w:rsidP="00CE22F2"/>
    <w:tbl>
      <w:tblPr>
        <w:tblW w:w="10080" w:type="dxa"/>
        <w:jc w:val="center"/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1620"/>
        <w:gridCol w:w="1260"/>
        <w:gridCol w:w="1620"/>
        <w:gridCol w:w="1260"/>
      </w:tblGrid>
      <w:tr w:rsidR="00CE22F2" w:rsidRPr="0064270C">
        <w:trPr>
          <w:cantSplit/>
          <w:trHeight w:val="216"/>
          <w:jc w:val="center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 w:rsidRPr="0047432D">
              <w:rPr>
                <w:color w:val="FF0000"/>
                <w:sz w:val="20"/>
                <w:szCs w:val="20"/>
              </w:rPr>
              <w:t>(</w:t>
            </w:r>
            <w:r w:rsidR="0012288C">
              <w:rPr>
                <w:color w:val="FF0000"/>
                <w:sz w:val="20"/>
                <w:szCs w:val="20"/>
              </w:rPr>
              <w:t>c</w:t>
            </w:r>
            <w:r w:rsidRPr="0047432D">
              <w:rPr>
                <w:color w:val="FF0000"/>
                <w:sz w:val="20"/>
                <w:szCs w:val="20"/>
              </w:rPr>
              <w:t>)</w:t>
            </w:r>
            <w:r>
              <w:t xml:space="preserve"> DEPARTMENT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 w:rsidRPr="0047432D">
              <w:rPr>
                <w:color w:val="FF0000"/>
                <w:sz w:val="20"/>
                <w:szCs w:val="20"/>
              </w:rPr>
              <w:t>(</w:t>
            </w:r>
            <w:r w:rsidR="0012288C">
              <w:rPr>
                <w:color w:val="FF0000"/>
                <w:sz w:val="20"/>
                <w:szCs w:val="20"/>
              </w:rPr>
              <w:t>D</w:t>
            </w:r>
            <w:r w:rsidRPr="0047432D">
              <w:rPr>
                <w:color w:val="FF0000"/>
                <w:sz w:val="20"/>
                <w:szCs w:val="20"/>
              </w:rPr>
              <w:t>)</w:t>
            </w:r>
            <w:r>
              <w:t xml:space="preserve"> p.o.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186830" w:rsidRDefault="00186830" w:rsidP="00186830">
            <w:pPr>
              <w:pStyle w:val="ColumnHeadings"/>
            </w:pPr>
            <w:r>
              <w:t>cARTON</w:t>
            </w:r>
          </w:p>
          <w:p w:rsidR="00CE22F2" w:rsidRPr="0064270C" w:rsidRDefault="00CE22F2" w:rsidP="00186830">
            <w:pPr>
              <w:pStyle w:val="ColumnHeadings"/>
            </w:pPr>
            <w:r>
              <w:t>cOUNT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>
              <w:t xml:space="preserve"> WEIGHT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CE22F2" w:rsidRPr="0064270C" w:rsidRDefault="00CE22F2" w:rsidP="00075204">
            <w:pPr>
              <w:pStyle w:val="ColumnHeadings"/>
            </w:pPr>
            <w:r w:rsidRPr="0098651A">
              <w:rPr>
                <w:color w:val="FF0000"/>
                <w:sz w:val="24"/>
                <w:szCs w:val="24"/>
              </w:rPr>
              <w:t>(</w:t>
            </w:r>
            <w:r w:rsidR="0012288C">
              <w:rPr>
                <w:color w:val="FF0000"/>
                <w:sz w:val="24"/>
                <w:szCs w:val="24"/>
              </w:rPr>
              <w:t>F</w:t>
            </w:r>
            <w:r w:rsidRPr="0098651A">
              <w:rPr>
                <w:color w:val="FF0000"/>
                <w:sz w:val="24"/>
                <w:szCs w:val="24"/>
              </w:rPr>
              <w:t>)</w:t>
            </w:r>
            <w:r>
              <w:t xml:space="preserve"> </w:t>
            </w:r>
            <w:r w:rsidR="00075204">
              <w:t>Suppier Site</w:t>
            </w:r>
            <w:r>
              <w:t>#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D9D9D9"/>
          </w:tcPr>
          <w:p w:rsidR="00CE22F2" w:rsidRDefault="00CE22F2" w:rsidP="000B3BAA">
            <w:pPr>
              <w:pStyle w:val="ColumnHeadings"/>
            </w:pPr>
            <w:r>
              <w:t>DELIVERY DATE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>
              <w:t>due date</w:t>
            </w:r>
          </w:p>
        </w:tc>
      </w:tr>
      <w:tr w:rsidR="00CE22F2" w:rsidRPr="001C2122">
        <w:trPr>
          <w:cantSplit/>
          <w:trHeight w:val="202"/>
          <w:jc w:val="center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22F2" w:rsidRPr="0064270C" w:rsidRDefault="00CE22F2" w:rsidP="000B3BAA"/>
        </w:tc>
        <w:tc>
          <w:tcPr>
            <w:tcW w:w="126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22F2" w:rsidRPr="001C2122" w:rsidRDefault="00CE22F2" w:rsidP="000B3BAA"/>
        </w:tc>
        <w:tc>
          <w:tcPr>
            <w:tcW w:w="144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22F2" w:rsidRPr="001C2122" w:rsidRDefault="00186830" w:rsidP="0018683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22F2" w:rsidRPr="00C967A5" w:rsidRDefault="00CE22F2" w:rsidP="000B3BAA"/>
        </w:tc>
        <w:tc>
          <w:tcPr>
            <w:tcW w:w="126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1C2122" w:rsidRDefault="00CE22F2" w:rsidP="000B3BAA"/>
        </w:tc>
        <w:tc>
          <w:tcPr>
            <w:tcW w:w="162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FFFFFF"/>
          </w:tcPr>
          <w:p w:rsidR="00CE22F2" w:rsidRPr="001C2122" w:rsidRDefault="00CE22F2" w:rsidP="000B3BAA"/>
        </w:tc>
        <w:tc>
          <w:tcPr>
            <w:tcW w:w="126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1C2122" w:rsidRDefault="00CE22F2" w:rsidP="000B3BAA"/>
        </w:tc>
      </w:tr>
    </w:tbl>
    <w:p w:rsidR="00CE22F2" w:rsidRDefault="00CE22F2" w:rsidP="00CE22F2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CE22F2" w:rsidRPr="0064270C">
        <w:trPr>
          <w:cantSplit/>
          <w:trHeight w:val="216"/>
          <w:jc w:val="center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>
              <w:t>ITEM #</w:t>
            </w: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 w:rsidRPr="0047432D">
              <w:rPr>
                <w:color w:val="FF0000"/>
                <w:szCs w:val="18"/>
              </w:rPr>
              <w:t>(G)</w:t>
            </w:r>
            <w:r>
              <w:t xml:space="preserve"> STYLE</w:t>
            </w: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E22F2" w:rsidRPr="0064270C" w:rsidRDefault="004D4CEE" w:rsidP="000B3BAA">
            <w:pPr>
              <w:pStyle w:val="ColumnHeadings"/>
            </w:pPr>
            <w:r>
              <w:rPr>
                <w:color w:val="FF0000"/>
                <w:szCs w:val="18"/>
              </w:rPr>
              <w:t>(I</w:t>
            </w:r>
            <w:r w:rsidR="00CE22F2" w:rsidRPr="0047432D">
              <w:rPr>
                <w:color w:val="FF0000"/>
                <w:szCs w:val="18"/>
              </w:rPr>
              <w:t>, H)</w:t>
            </w:r>
            <w:r w:rsidR="00CE22F2">
              <w:t xml:space="preserve"> COLOR, </w:t>
            </w:r>
            <w:r w:rsidR="00CE22F2" w:rsidRPr="0064270C">
              <w:t>description</w:t>
            </w: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>
              <w:t>Unit Price</w:t>
            </w: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 w:rsidRPr="0047432D">
              <w:rPr>
                <w:color w:val="FF0000"/>
                <w:szCs w:val="18"/>
              </w:rPr>
              <w:t>(</w:t>
            </w:r>
            <w:r w:rsidR="004D4CEE">
              <w:rPr>
                <w:color w:val="FF0000"/>
                <w:szCs w:val="18"/>
              </w:rPr>
              <w:t>J</w:t>
            </w:r>
            <w:r w:rsidRPr="0047432D">
              <w:rPr>
                <w:color w:val="FF0000"/>
                <w:szCs w:val="18"/>
              </w:rPr>
              <w:t>)</w:t>
            </w:r>
            <w:r>
              <w:t>QUANTITY</w:t>
            </w: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E22F2" w:rsidRPr="0064270C" w:rsidRDefault="00CE22F2" w:rsidP="000B3BAA">
            <w:pPr>
              <w:pStyle w:val="ColumnHeadings"/>
            </w:pPr>
            <w:r w:rsidRPr="0064270C">
              <w:t>line total</w:t>
            </w:r>
          </w:p>
        </w:tc>
      </w:tr>
      <w:tr w:rsidR="00CE22F2" w:rsidRPr="001C2122">
        <w:trPr>
          <w:cantSplit/>
          <w:trHeight w:val="202"/>
          <w:jc w:val="center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64270C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C967A5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</w:tr>
      <w:tr w:rsidR="00CE22F2" w:rsidRPr="001C2122">
        <w:trPr>
          <w:cantSplit/>
          <w:trHeight w:val="202"/>
          <w:jc w:val="center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22F2" w:rsidRPr="0064270C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CE22F2" w:rsidRPr="00C967A5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</w:tr>
      <w:tr w:rsidR="00CE22F2" w:rsidRPr="001C2122">
        <w:trPr>
          <w:cantSplit/>
          <w:trHeight w:val="202"/>
          <w:jc w:val="center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64270C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C967A5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</w:tr>
      <w:tr w:rsidR="00CE22F2" w:rsidRPr="001C2122">
        <w:trPr>
          <w:cantSplit/>
          <w:trHeight w:val="202"/>
          <w:jc w:val="center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22F2" w:rsidRPr="0064270C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CE22F2" w:rsidRPr="00C967A5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</w:tr>
      <w:tr w:rsidR="00CE22F2" w:rsidRPr="001C2122">
        <w:trPr>
          <w:cantSplit/>
          <w:trHeight w:val="202"/>
          <w:jc w:val="center"/>
        </w:trPr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64270C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E22F2" w:rsidRPr="001C2122" w:rsidRDefault="00CE22F2" w:rsidP="000B3BAA"/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C967A5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E22F2" w:rsidRPr="002951E3" w:rsidRDefault="00CE22F2" w:rsidP="000B3BAA">
            <w:pPr>
              <w:pStyle w:val="Amount"/>
            </w:pPr>
          </w:p>
        </w:tc>
      </w:tr>
      <w:tr w:rsidR="004D4CEE" w:rsidRPr="001C2122">
        <w:trPr>
          <w:cantSplit/>
          <w:trHeight w:val="202"/>
          <w:jc w:val="center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4D4CEE" w:rsidRPr="001C2122" w:rsidRDefault="004D4CEE" w:rsidP="000B3BAA">
            <w:pPr>
              <w:pStyle w:val="labels"/>
            </w:pPr>
            <w:r w:rsidRPr="0047432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K</w:t>
            </w:r>
            <w:r w:rsidRPr="0047432D">
              <w:rPr>
                <w:color w:val="FF0000"/>
                <w:sz w:val="20"/>
                <w:szCs w:val="20"/>
              </w:rPr>
              <w:t>)</w:t>
            </w:r>
            <w:r>
              <w:t xml:space="preserve"> total</w:t>
            </w:r>
          </w:p>
        </w:tc>
        <w:tc>
          <w:tcPr>
            <w:tcW w:w="5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D4CEE" w:rsidRPr="003A40D2" w:rsidRDefault="004D4CEE" w:rsidP="000B3BAA">
            <w:pPr>
              <w:pStyle w:val="Amount"/>
              <w:rPr>
                <w:b/>
              </w:rPr>
            </w:pPr>
          </w:p>
        </w:tc>
      </w:tr>
    </w:tbl>
    <w:p w:rsidR="00CE22F2" w:rsidRDefault="00CE22F2" w:rsidP="00FE6A21">
      <w:pPr>
        <w:pStyle w:val="thankyou"/>
      </w:pPr>
    </w:p>
    <w:sectPr w:rsidR="00CE22F2" w:rsidSect="00FE6A21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9B3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1">
    <w:nsid w:val="302D7A3A"/>
    <w:multiLevelType w:val="multilevel"/>
    <w:tmpl w:val="9C50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D69BD"/>
    <w:multiLevelType w:val="hybridMultilevel"/>
    <w:tmpl w:val="50B6CB84"/>
    <w:lvl w:ilvl="0" w:tplc="A20E5B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A12EC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plc="AE4E8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26C60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C41AD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437EC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BE72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57BE8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67629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33"/>
    <w:rsid w:val="00010191"/>
    <w:rsid w:val="000431D5"/>
    <w:rsid w:val="00075204"/>
    <w:rsid w:val="000B3BAA"/>
    <w:rsid w:val="000C49D3"/>
    <w:rsid w:val="000E042A"/>
    <w:rsid w:val="000F6B47"/>
    <w:rsid w:val="000F7D4F"/>
    <w:rsid w:val="0012288C"/>
    <w:rsid w:val="00140EA0"/>
    <w:rsid w:val="00163CF0"/>
    <w:rsid w:val="00176E47"/>
    <w:rsid w:val="00186830"/>
    <w:rsid w:val="00195E2D"/>
    <w:rsid w:val="00202E66"/>
    <w:rsid w:val="00212878"/>
    <w:rsid w:val="0026309B"/>
    <w:rsid w:val="002951E3"/>
    <w:rsid w:val="00311C97"/>
    <w:rsid w:val="00350BE2"/>
    <w:rsid w:val="003A40D2"/>
    <w:rsid w:val="0045588D"/>
    <w:rsid w:val="0047432D"/>
    <w:rsid w:val="004D4CEE"/>
    <w:rsid w:val="004F202D"/>
    <w:rsid w:val="005209B5"/>
    <w:rsid w:val="0056588F"/>
    <w:rsid w:val="005D0D1A"/>
    <w:rsid w:val="00704C33"/>
    <w:rsid w:val="007B38EB"/>
    <w:rsid w:val="007B3F33"/>
    <w:rsid w:val="007F33DA"/>
    <w:rsid w:val="008003F6"/>
    <w:rsid w:val="00867B05"/>
    <w:rsid w:val="008B189A"/>
    <w:rsid w:val="008C5A0E"/>
    <w:rsid w:val="008E45DF"/>
    <w:rsid w:val="00902AE3"/>
    <w:rsid w:val="0098651A"/>
    <w:rsid w:val="009A22A2"/>
    <w:rsid w:val="00A472D4"/>
    <w:rsid w:val="00A63377"/>
    <w:rsid w:val="00A67CCD"/>
    <w:rsid w:val="00A87BAC"/>
    <w:rsid w:val="00A908B1"/>
    <w:rsid w:val="00B22CEC"/>
    <w:rsid w:val="00B469BF"/>
    <w:rsid w:val="00BC548D"/>
    <w:rsid w:val="00BF5970"/>
    <w:rsid w:val="00C35814"/>
    <w:rsid w:val="00C475BA"/>
    <w:rsid w:val="00C50F0E"/>
    <w:rsid w:val="00CE22F2"/>
    <w:rsid w:val="00CE3F47"/>
    <w:rsid w:val="00D12F1D"/>
    <w:rsid w:val="00D355FF"/>
    <w:rsid w:val="00D719AB"/>
    <w:rsid w:val="00D824D4"/>
    <w:rsid w:val="00DB0502"/>
    <w:rsid w:val="00DE3DB1"/>
    <w:rsid w:val="00E0615C"/>
    <w:rsid w:val="00E43CD7"/>
    <w:rsid w:val="00E47F00"/>
    <w:rsid w:val="00E64314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14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D12F1D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rsid w:val="00E64314"/>
    <w:pPr>
      <w:spacing w:before="100"/>
      <w:jc w:val="center"/>
    </w:pPr>
    <w:rPr>
      <w:b/>
      <w:color w:val="auto"/>
      <w:sz w:val="24"/>
      <w:szCs w:val="24"/>
    </w:r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D12F1D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to">
    <w:name w:val="to"/>
    <w:basedOn w:val="lefttext"/>
    <w:rsid w:val="00E43CD7"/>
    <w:pPr>
      <w:jc w:val="right"/>
    </w:pPr>
    <w:rPr>
      <w:caps/>
      <w:szCs w:val="22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Amount">
    <w:name w:val="Amount"/>
    <w:basedOn w:val="Normal"/>
    <w:rsid w:val="005D0D1A"/>
    <w:pPr>
      <w:jc w:val="right"/>
    </w:pPr>
  </w:style>
  <w:style w:type="paragraph" w:customStyle="1" w:styleId="Centered">
    <w:name w:val="Centered"/>
    <w:basedOn w:val="Normal"/>
    <w:rsid w:val="00E64314"/>
    <w:pPr>
      <w:spacing w:before="100" w:beforeAutospacing="1"/>
      <w:jc w:val="center"/>
    </w:pPr>
    <w:rPr>
      <w:color w:val="auto"/>
      <w:spacing w:val="4"/>
      <w:sz w:val="18"/>
      <w:szCs w:val="18"/>
    </w:rPr>
  </w:style>
  <w:style w:type="paragraph" w:customStyle="1" w:styleId="labels">
    <w:name w:val="labels"/>
    <w:basedOn w:val="Normal"/>
    <w:rsid w:val="008003F6"/>
    <w:pPr>
      <w:jc w:val="right"/>
      <w:outlineLvl w:val="1"/>
    </w:pPr>
    <w:rPr>
      <w:b/>
      <w:caps/>
      <w:spacing w:val="4"/>
      <w:sz w:val="16"/>
      <w:szCs w:val="16"/>
    </w:rPr>
  </w:style>
  <w:style w:type="table" w:styleId="TableGrid">
    <w:name w:val="Table Grid"/>
    <w:basedOn w:val="TableNormal"/>
    <w:rsid w:val="00D12F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lefttext"/>
    <w:rsid w:val="003A40D2"/>
    <w:rPr>
      <w:color w:val="auto"/>
      <w:szCs w:val="22"/>
    </w:rPr>
  </w:style>
  <w:style w:type="character" w:styleId="Strong">
    <w:name w:val="Strong"/>
    <w:basedOn w:val="DefaultParagraphFont"/>
    <w:qFormat/>
    <w:rsid w:val="00FE6A21"/>
    <w:rPr>
      <w:b/>
      <w:bCs/>
    </w:rPr>
  </w:style>
  <w:style w:type="paragraph" w:styleId="NormalWeb">
    <w:name w:val="Normal (Web)"/>
    <w:basedOn w:val="Normal"/>
    <w:rsid w:val="00FE6A2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semiHidden/>
    <w:rsid w:val="0012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14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D12F1D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rsid w:val="00E64314"/>
    <w:pPr>
      <w:spacing w:before="100"/>
      <w:jc w:val="center"/>
    </w:pPr>
    <w:rPr>
      <w:b/>
      <w:color w:val="auto"/>
      <w:sz w:val="24"/>
      <w:szCs w:val="24"/>
    </w:r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D12F1D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to">
    <w:name w:val="to"/>
    <w:basedOn w:val="lefttext"/>
    <w:rsid w:val="00E43CD7"/>
    <w:pPr>
      <w:jc w:val="right"/>
    </w:pPr>
    <w:rPr>
      <w:caps/>
      <w:szCs w:val="22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Amount">
    <w:name w:val="Amount"/>
    <w:basedOn w:val="Normal"/>
    <w:rsid w:val="005D0D1A"/>
    <w:pPr>
      <w:jc w:val="right"/>
    </w:pPr>
  </w:style>
  <w:style w:type="paragraph" w:customStyle="1" w:styleId="Centered">
    <w:name w:val="Centered"/>
    <w:basedOn w:val="Normal"/>
    <w:rsid w:val="00E64314"/>
    <w:pPr>
      <w:spacing w:before="100" w:beforeAutospacing="1"/>
      <w:jc w:val="center"/>
    </w:pPr>
    <w:rPr>
      <w:color w:val="auto"/>
      <w:spacing w:val="4"/>
      <w:sz w:val="18"/>
      <w:szCs w:val="18"/>
    </w:rPr>
  </w:style>
  <w:style w:type="paragraph" w:customStyle="1" w:styleId="labels">
    <w:name w:val="labels"/>
    <w:basedOn w:val="Normal"/>
    <w:rsid w:val="008003F6"/>
    <w:pPr>
      <w:jc w:val="right"/>
      <w:outlineLvl w:val="1"/>
    </w:pPr>
    <w:rPr>
      <w:b/>
      <w:caps/>
      <w:spacing w:val="4"/>
      <w:sz w:val="16"/>
      <w:szCs w:val="16"/>
    </w:rPr>
  </w:style>
  <w:style w:type="table" w:styleId="TableGrid">
    <w:name w:val="Table Grid"/>
    <w:basedOn w:val="TableNormal"/>
    <w:rsid w:val="00D12F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lefttext"/>
    <w:rsid w:val="003A40D2"/>
    <w:rPr>
      <w:color w:val="auto"/>
      <w:szCs w:val="22"/>
    </w:rPr>
  </w:style>
  <w:style w:type="character" w:styleId="Strong">
    <w:name w:val="Strong"/>
    <w:basedOn w:val="DefaultParagraphFont"/>
    <w:qFormat/>
    <w:rsid w:val="00FE6A21"/>
    <w:rPr>
      <w:b/>
      <w:bCs/>
    </w:rPr>
  </w:style>
  <w:style w:type="paragraph" w:styleId="NormalWeb">
    <w:name w:val="Normal (Web)"/>
    <w:basedOn w:val="Normal"/>
    <w:rsid w:val="00FE6A2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semiHidden/>
    <w:rsid w:val="0012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39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15" w:color="ABABAB"/>
                                    <w:bottom w:val="single" w:sz="6" w:space="15" w:color="ABABAB"/>
                                    <w:right w:val="single" w:sz="6" w:space="15" w:color="ABABAB"/>
                                  </w:divBdr>
                                  <w:divsChild>
                                    <w:div w:id="180125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msw55\LOCALS~1\Temp\TCD1530.tmp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invoice.dot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packing slips must include the following information</vt:lpstr>
    </vt:vector>
  </TitlesOfParts>
  <Company>Microsoft Corporation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packing slips must include the following information</dc:title>
  <dc:creator>Sylvia Williams X5706</dc:creator>
  <cp:lastModifiedBy>Jeremy Hazlewood</cp:lastModifiedBy>
  <cp:revision>6</cp:revision>
  <cp:lastPrinted>2012-03-06T17:22:00Z</cp:lastPrinted>
  <dcterms:created xsi:type="dcterms:W3CDTF">2017-08-10T19:59:00Z</dcterms:created>
  <dcterms:modified xsi:type="dcterms:W3CDTF">2017-08-11T14:29:00Z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TC011456371033</vt:lpwstr>
  </property>
</Properties>
</file>